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9D" w:rsidRDefault="000D0B9D" w:rsidP="00E16E2D">
      <w:pPr>
        <w:jc w:val="center"/>
        <w:outlineLvl w:val="0"/>
        <w:rPr>
          <w:b/>
          <w:sz w:val="48"/>
        </w:rPr>
      </w:pPr>
      <w:r w:rsidRPr="0043799C">
        <w:rPr>
          <w:b/>
          <w:sz w:val="48"/>
        </w:rPr>
        <w:t>PRAVIDLA ZÁVODU</w:t>
      </w:r>
      <w:r>
        <w:rPr>
          <w:b/>
          <w:sz w:val="48"/>
        </w:rPr>
        <w:t xml:space="preserve"> GP Holešovice</w:t>
      </w:r>
    </w:p>
    <w:p w:rsidR="000D0B9D" w:rsidRPr="0043799C" w:rsidRDefault="000D0B9D" w:rsidP="0043799C">
      <w:pPr>
        <w:jc w:val="center"/>
        <w:rPr>
          <w:b/>
          <w:sz w:val="72"/>
        </w:rPr>
      </w:pPr>
      <w:r>
        <w:rPr>
          <w:b/>
          <w:sz w:val="48"/>
        </w:rPr>
        <w:t>Podzim 2013</w:t>
      </w:r>
    </w:p>
    <w:p w:rsidR="000D0B9D" w:rsidRPr="00FF67ED" w:rsidRDefault="000D0B9D" w:rsidP="00E16E2D">
      <w:pPr>
        <w:outlineLvl w:val="0"/>
        <w:rPr>
          <w:b/>
        </w:rPr>
      </w:pPr>
      <w:r w:rsidRPr="00FF67ED">
        <w:rPr>
          <w:b/>
        </w:rPr>
        <w:t>Obtížnost:</w:t>
      </w:r>
    </w:p>
    <w:p w:rsidR="000D0B9D" w:rsidRDefault="000D0B9D" w:rsidP="009A163B">
      <w:pPr>
        <w:pStyle w:val="NoSpacing"/>
      </w:pPr>
      <w:r>
        <w:t>Závodní cesty se lezou po barvách a s označenými stupy i chyty. V cestách je označen startovní a topový chyt. Jednotlivé chyty v závodních cestách jsou obodované. Výsledek pokusu je počet bodů za poslední držený chyt. Pokud závodník z posledního drženého chytu dělá aktivní pohyb do dalšího chytu, je mu uznán „plus“. Top je uznán při držení topového chytu oběma rukama.</w:t>
      </w:r>
    </w:p>
    <w:p w:rsidR="000D0B9D" w:rsidRDefault="000D0B9D" w:rsidP="009A163B">
      <w:pPr>
        <w:pStyle w:val="NoSpacing"/>
      </w:pPr>
      <w:r w:rsidRPr="0061218D">
        <w:rPr>
          <w:b/>
        </w:rPr>
        <w:t>Kvalifikační cesty jsou tři</w:t>
      </w:r>
      <w:r>
        <w:t xml:space="preserve"> a všechny kategorie je lezou  stylem Flash - TopRope. Všechny kvalifikační cesty budou závodníkům předlezeny.  V kvalifikačních cestách je na začátku označena zóna ve které má závodník možnost jednou opakovat start. Časový limit na kvalifikační cestu je 5 minut. </w:t>
      </w:r>
    </w:p>
    <w:p w:rsidR="000D0B9D" w:rsidRDefault="000D0B9D" w:rsidP="009A163B">
      <w:pPr>
        <w:pStyle w:val="NoSpacing"/>
      </w:pPr>
      <w:r>
        <w:t>Do finále postupuje z každé kategorie 8 nejlepších závodníků podle výsledku z kvalifikačních cest.</w:t>
      </w:r>
    </w:p>
    <w:p w:rsidR="000D0B9D" w:rsidRDefault="000D0B9D" w:rsidP="009A163B">
      <w:pPr>
        <w:pStyle w:val="NoSpacing"/>
      </w:pPr>
      <w:r>
        <w:t>Finálovou cestu lezou dvě nejmladší kategorie D,E stylem Flash - TopRope a cesta bude před zahájením finále předlezena. Kategorie B,C lezou finálovou cestu stylem  On Sight z izolace, na prohlídku finálové cesty mají závodníci 6 minut. Výsledné pořadí určuje výsledek finálového pokusu. Při shodnosti výsledku rozhoduje pořadí v kvalifikaci. Při shodnosti výsledku ve finále i kvalifikaci rozhoduje dosažený čas finálového pokusu.</w:t>
      </w:r>
    </w:p>
    <w:p w:rsidR="000D0B9D" w:rsidRDefault="000D0B9D" w:rsidP="009A163B">
      <w:pPr>
        <w:pStyle w:val="NoSpacing"/>
      </w:pPr>
    </w:p>
    <w:p w:rsidR="000D0B9D" w:rsidRPr="00FF67ED" w:rsidRDefault="000D0B9D" w:rsidP="00E16E2D">
      <w:pPr>
        <w:pStyle w:val="NoSpacing"/>
        <w:outlineLvl w:val="0"/>
        <w:rPr>
          <w:b/>
        </w:rPr>
      </w:pPr>
      <w:r w:rsidRPr="00FF67ED">
        <w:rPr>
          <w:b/>
        </w:rPr>
        <w:t>Bouldry:</w:t>
      </w:r>
    </w:p>
    <w:p w:rsidR="000D0B9D" w:rsidRDefault="000D0B9D" w:rsidP="009A163B">
      <w:pPr>
        <w:pStyle w:val="NoSpacing"/>
      </w:pPr>
      <w:r>
        <w:t>Závodí se na deseti označených bouldech, kde každý boulder je tvořen 10ti chyty.</w:t>
      </w:r>
    </w:p>
    <w:p w:rsidR="000D0B9D" w:rsidRDefault="000D0B9D" w:rsidP="009A163B">
      <w:pPr>
        <w:pStyle w:val="NoSpacing"/>
      </w:pPr>
      <w:r>
        <w:t>Za každý držený chyt v pokusu získá závodník 10 bodů. V každém dalším pokusem se závodníkovi odečítá 10 bodů z maximálně 100 možných.</w:t>
      </w:r>
      <w:r w:rsidRPr="007B54F3">
        <w:rPr>
          <w:b/>
        </w:rPr>
        <w:t xml:space="preserve"> Počítá se výsledek z nejlepšího pokusu</w:t>
      </w:r>
      <w:r>
        <w:t>. Počet pokusů v jednotlivých bouldrech je omezen na 10. Pět bouldrů se leze na bouldrovce s matrací. Pět se leze s lanem tak, že závodník je jištěn TopRope. Pořadí v jakém závodník bouldry ve skupině poleze si volí sám. Výsledné pořadí urč</w:t>
      </w:r>
      <w:bookmarkStart w:id="0" w:name="_GoBack"/>
      <w:bookmarkEnd w:id="0"/>
      <w:r>
        <w:t>uje součet získaných bodů ze všech 10ti bouldrů. Při shodnosti bodů rozhoduje o pořadí počet pokusů. Méně pokusů = lepší výsledek.</w:t>
      </w:r>
    </w:p>
    <w:p w:rsidR="000D0B9D" w:rsidRDefault="000D0B9D" w:rsidP="009A163B">
      <w:pPr>
        <w:pStyle w:val="NoSpacing"/>
      </w:pPr>
      <w:r>
        <w:t xml:space="preserve">Každý závodník obdrží na startu závodní kartu do které mu budou rozhodčími průběžně zapisovány výsledky z jednotlivých pokusů. </w:t>
      </w:r>
    </w:p>
    <w:p w:rsidR="000D0B9D" w:rsidRDefault="000D0B9D" w:rsidP="009A163B">
      <w:pPr>
        <w:pStyle w:val="NoSpacing"/>
      </w:pPr>
    </w:p>
    <w:p w:rsidR="000D0B9D" w:rsidRPr="00FF67ED" w:rsidRDefault="000D0B9D" w:rsidP="00E16E2D">
      <w:pPr>
        <w:pStyle w:val="NoSpacing"/>
        <w:outlineLvl w:val="0"/>
        <w:rPr>
          <w:b/>
        </w:rPr>
      </w:pPr>
      <w:r w:rsidRPr="00FF67ED">
        <w:rPr>
          <w:b/>
        </w:rPr>
        <w:t>Rychlost:</w:t>
      </w:r>
    </w:p>
    <w:p w:rsidR="000D0B9D" w:rsidRDefault="000D0B9D" w:rsidP="009A163B">
      <w:pPr>
        <w:pStyle w:val="NoSpacing"/>
      </w:pPr>
      <w:r>
        <w:t>Závodí se jednokolově na jedné cestě. Závodník je jištěn TopRope. Závodní cesta má označený startovní chyt a TOP při jehož dosažení je zastavena časomíra. Na startu musí závodník stát alespoň jednou nohou na zemi. Každý závodník má v cestě 5 pokusů.  S ohledem na rozdíly ve výšce budou připraveny závodní cesty zvlášť pro kategorie B, C a kategorie D,E. Jako výsledek se počítá čas nejrychlejšího pokusu.</w:t>
      </w:r>
    </w:p>
    <w:p w:rsidR="000D0B9D" w:rsidRDefault="000D0B9D" w:rsidP="009A163B">
      <w:pPr>
        <w:pStyle w:val="NoSpacing"/>
      </w:pPr>
    </w:p>
    <w:p w:rsidR="000D0B9D" w:rsidRDefault="000D0B9D" w:rsidP="00E16E2D">
      <w:pPr>
        <w:pStyle w:val="NoSpacing"/>
        <w:outlineLvl w:val="0"/>
        <w:rPr>
          <w:b/>
        </w:rPr>
      </w:pPr>
      <w:r>
        <w:rPr>
          <w:b/>
        </w:rPr>
        <w:t>Kombinace:</w:t>
      </w:r>
    </w:p>
    <w:p w:rsidR="000D0B9D" w:rsidRPr="00B61D7B" w:rsidRDefault="000D0B9D" w:rsidP="00F72067">
      <w:pPr>
        <w:pStyle w:val="NoSpacing"/>
        <w:rPr>
          <w:b/>
        </w:rPr>
      </w:pPr>
      <w:r w:rsidRPr="00F72067">
        <w:t xml:space="preserve">O celkovém pořadí rozhoduje </w:t>
      </w:r>
      <w:r>
        <w:t>průměr pořadí v jednotlivých disciplínách.</w:t>
      </w:r>
      <w:r w:rsidRPr="00B61D7B">
        <w:rPr>
          <w:b/>
        </w:rPr>
        <w:t xml:space="preserve"> V Případě shodnosti  průměru pořadí u dvou závodníků rozhoduje poměr </w:t>
      </w:r>
      <w:r>
        <w:rPr>
          <w:b/>
        </w:rPr>
        <w:t xml:space="preserve">vzájemných </w:t>
      </w:r>
      <w:r w:rsidRPr="00B61D7B">
        <w:rPr>
          <w:b/>
        </w:rPr>
        <w:t>výher v jednotlivých disciplínách. V </w:t>
      </w:r>
      <w:r>
        <w:rPr>
          <w:b/>
        </w:rPr>
        <w:t>p</w:t>
      </w:r>
      <w:r w:rsidRPr="00B61D7B">
        <w:rPr>
          <w:b/>
        </w:rPr>
        <w:t>řípadě shodnosti  průměru pořadí u více závodníků ozhoduje lepší výsledek v závodu na obtížnost.</w:t>
      </w:r>
    </w:p>
    <w:p w:rsidR="000D0B9D" w:rsidRPr="00F72067" w:rsidRDefault="000D0B9D" w:rsidP="00F72067">
      <w:pPr>
        <w:pStyle w:val="NoSpacing"/>
      </w:pPr>
    </w:p>
    <w:p w:rsidR="000D0B9D" w:rsidRDefault="000D0B9D" w:rsidP="00E16E2D">
      <w:pPr>
        <w:pStyle w:val="NoSpacing"/>
        <w:outlineLvl w:val="0"/>
        <w:rPr>
          <w:b/>
        </w:rPr>
      </w:pPr>
      <w:r>
        <w:rPr>
          <w:b/>
        </w:rPr>
        <w:t>Stavěči cest:</w:t>
      </w:r>
    </w:p>
    <w:p w:rsidR="000D0B9D" w:rsidRDefault="000D0B9D" w:rsidP="00E16E2D">
      <w:pPr>
        <w:pStyle w:val="NoSpacing"/>
        <w:outlineLvl w:val="0"/>
      </w:pPr>
      <w:r w:rsidRPr="00B61D7B">
        <w:t>Da</w:t>
      </w:r>
      <w:r>
        <w:t>vid „Bobr“ Obročník, Jaroslav Macner</w:t>
      </w:r>
    </w:p>
    <w:p w:rsidR="000D0B9D" w:rsidRPr="00B61D7B" w:rsidRDefault="000D0B9D" w:rsidP="009A163B">
      <w:pPr>
        <w:pStyle w:val="NoSpacing"/>
      </w:pPr>
    </w:p>
    <w:p w:rsidR="000D0B9D" w:rsidRDefault="000D0B9D" w:rsidP="009A163B">
      <w:pPr>
        <w:pStyle w:val="NoSpacing"/>
      </w:pPr>
      <w:r w:rsidRPr="00983B2F">
        <w:rPr>
          <w:b/>
        </w:rPr>
        <w:t>Hlavní rozhodčí</w:t>
      </w:r>
      <w:r>
        <w:t xml:space="preserve"> závodu je Libor Hroza, který má ohledně výkladu pravidel a řešení případných nejasností poslední slovo.</w:t>
      </w:r>
    </w:p>
    <w:sectPr w:rsidR="000D0B9D" w:rsidSect="0039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63B"/>
    <w:rsid w:val="000663B9"/>
    <w:rsid w:val="000924C0"/>
    <w:rsid w:val="000D0B9D"/>
    <w:rsid w:val="001E2301"/>
    <w:rsid w:val="001E3F8A"/>
    <w:rsid w:val="0023118B"/>
    <w:rsid w:val="00285E8D"/>
    <w:rsid w:val="00392A22"/>
    <w:rsid w:val="0043799C"/>
    <w:rsid w:val="00487F86"/>
    <w:rsid w:val="005A0D6B"/>
    <w:rsid w:val="0061218D"/>
    <w:rsid w:val="006F2523"/>
    <w:rsid w:val="007B54F3"/>
    <w:rsid w:val="007C34D9"/>
    <w:rsid w:val="007D0F08"/>
    <w:rsid w:val="007D5ED4"/>
    <w:rsid w:val="008008F7"/>
    <w:rsid w:val="00863BDD"/>
    <w:rsid w:val="00983B2F"/>
    <w:rsid w:val="009A163B"/>
    <w:rsid w:val="00A6007A"/>
    <w:rsid w:val="00A6695B"/>
    <w:rsid w:val="00B17C3D"/>
    <w:rsid w:val="00B61D7B"/>
    <w:rsid w:val="00C5744B"/>
    <w:rsid w:val="00CC4DA7"/>
    <w:rsid w:val="00D41430"/>
    <w:rsid w:val="00E16E2D"/>
    <w:rsid w:val="00EF2031"/>
    <w:rsid w:val="00F72067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163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16E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B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420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ZÁVODU GP Holešovice</dc:title>
  <dc:subject/>
  <dc:creator>David Obrocnik</dc:creator>
  <cp:keywords/>
  <dc:description/>
  <cp:lastModifiedBy>pc</cp:lastModifiedBy>
  <cp:revision>2</cp:revision>
  <dcterms:created xsi:type="dcterms:W3CDTF">2013-09-10T14:55:00Z</dcterms:created>
  <dcterms:modified xsi:type="dcterms:W3CDTF">2013-09-10T14:55:00Z</dcterms:modified>
</cp:coreProperties>
</file>